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D" w:rsidRDefault="00721BCD" w:rsidP="00721BCD"/>
    <w:tbl>
      <w:tblPr>
        <w:tblW w:w="1058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D9153E" w:rsidTr="00BF0FBC">
        <w:trPr>
          <w:trHeight w:val="667"/>
          <w:jc w:val="center"/>
        </w:trPr>
        <w:tc>
          <w:tcPr>
            <w:tcW w:w="10582" w:type="dxa"/>
            <w:shd w:val="clear" w:color="auto" w:fill="auto"/>
          </w:tcPr>
          <w:p w:rsidR="00721BCD" w:rsidRPr="00721BCD" w:rsidRDefault="004D53F8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 TYPE</w:t>
            </w:r>
          </w:p>
        </w:tc>
      </w:tr>
      <w:tr w:rsidR="00D9153E" w:rsidTr="00BF0FBC">
        <w:trPr>
          <w:trHeight w:val="682"/>
          <w:jc w:val="center"/>
        </w:trPr>
        <w:tc>
          <w:tcPr>
            <w:tcW w:w="10582" w:type="dxa"/>
            <w:shd w:val="clear" w:color="auto" w:fill="auto"/>
          </w:tcPr>
          <w:p w:rsidR="00721BCD" w:rsidRPr="00721BCD" w:rsidRDefault="00721BCD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>PFR :</w:t>
            </w:r>
            <w:r w:rsidR="004D53F8">
              <w:rPr>
                <w:rFonts w:ascii="Comic Sans MS" w:hAnsi="Comic Sans MS"/>
                <w:sz w:val="36"/>
                <w:szCs w:val="36"/>
              </w:rPr>
              <w:t xml:space="preserve"> Distributeur connecté de BD d’occasion à Bordeaux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1058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</w:tblGrid>
      <w:tr w:rsidR="00D9153E" w:rsidTr="00BF0FBC">
        <w:trPr>
          <w:trHeight w:val="780"/>
          <w:jc w:val="center"/>
        </w:trPr>
        <w:tc>
          <w:tcPr>
            <w:tcW w:w="5291" w:type="dxa"/>
            <w:shd w:val="clear" w:color="auto" w:fill="auto"/>
          </w:tcPr>
          <w:p w:rsidR="00721BCD" w:rsidRPr="00721BCD" w:rsidRDefault="00095A7B" w:rsidP="00721BCD">
            <w:pPr>
              <w:shd w:val="clear" w:color="auto" w:fill="auto"/>
              <w:spacing w:after="0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1197CC" wp14:editId="20F955A3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0" t="0" r="23495" b="2857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 w:rsidR="00721BCD" w:rsidRPr="00721BCD"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  <w:shd w:val="clear" w:color="auto" w:fill="auto"/>
          </w:tcPr>
          <w:p w:rsidR="00721BCD" w:rsidRPr="00721BCD" w:rsidRDefault="00095A7B" w:rsidP="00721BCD">
            <w:pPr>
              <w:shd w:val="clear" w:color="auto" w:fill="auto"/>
              <w:spacing w:after="0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57109B" wp14:editId="5F24BB3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0" t="0" r="23495" b="2857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 w:rsidR="00721BCD" w:rsidRPr="00721BCD"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095A7B">
        <w:rPr>
          <w:rFonts w:ascii="Comic Sans MS" w:hAnsi="Comic Sans MS"/>
          <w:b/>
          <w:sz w:val="36"/>
          <w:szCs w:val="36"/>
          <w:u w:val="single"/>
        </w:rPr>
        <w:t xml:space="preserve"> 1.2 : </w:t>
      </w: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ANALYSE DU </w:t>
      </w:r>
      <w:r w:rsidR="00D9153E">
        <w:rPr>
          <w:rFonts w:ascii="Comic Sans MS" w:hAnsi="Comic Sans MS"/>
          <w:b/>
          <w:sz w:val="36"/>
          <w:szCs w:val="36"/>
          <w:u w:val="single"/>
        </w:rPr>
        <w:t>CHAMP CONCURRENTIEL</w:t>
      </w:r>
    </w:p>
    <w:p w:rsidR="00BF0FBC" w:rsidRPr="006A0CC0" w:rsidRDefault="00BF0FBC" w:rsidP="00BF0FBC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6A0CC0">
        <w:rPr>
          <w:rFonts w:ascii="Comic Sans MS" w:hAnsi="Comic Sans MS"/>
          <w:b/>
          <w:i/>
          <w:sz w:val="20"/>
          <w:szCs w:val="36"/>
        </w:rPr>
        <w:t>La rédaction de ce  document consi</w:t>
      </w:r>
      <w:r>
        <w:rPr>
          <w:rFonts w:ascii="Comic Sans MS" w:hAnsi="Comic Sans MS"/>
          <w:b/>
          <w:i/>
          <w:sz w:val="20"/>
          <w:szCs w:val="36"/>
        </w:rPr>
        <w:t xml:space="preserve">ste à retranscrire  de manière </w:t>
      </w:r>
      <w:r w:rsidRPr="006A0CC0">
        <w:rPr>
          <w:rFonts w:ascii="Comic Sans MS" w:hAnsi="Comic Sans MS"/>
          <w:b/>
          <w:i/>
          <w:sz w:val="20"/>
          <w:szCs w:val="36"/>
        </w:rPr>
        <w:t xml:space="preserve">formalisée l’application à votre PFR de concepts relatifs au thème désigné par le titre. </w:t>
      </w: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BF0FBC" w:rsidRDefault="004E2D0C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08992E58">
            <wp:extent cx="3045349" cy="1542553"/>
            <wp:effectExtent l="0" t="0" r="317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3"/>
                    <a:stretch/>
                  </pic:blipFill>
                  <pic:spPr bwMode="auto">
                    <a:xfrm>
                      <a:off x="0" y="0"/>
                      <a:ext cx="3048000" cy="15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BF0FBC" w:rsidRDefault="00BF0FBC" w:rsidP="00BF0FB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CONSIGNES pour valider les compétences suivantes :</w:t>
      </w:r>
    </w:p>
    <w:tbl>
      <w:tblPr>
        <w:tblW w:w="6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5"/>
      </w:tblGrid>
      <w:tr w:rsidR="00BF0FBC" w:rsidRPr="008E159E" w:rsidTr="00180C6F">
        <w:trPr>
          <w:trHeight w:val="288"/>
          <w:jc w:val="center"/>
        </w:trPr>
        <w:tc>
          <w:tcPr>
            <w:tcW w:w="2007" w:type="dxa"/>
          </w:tcPr>
          <w:p w:rsidR="00BF0FBC" w:rsidRPr="00C10E52" w:rsidRDefault="00BF0FBC" w:rsidP="00180C6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10E52">
              <w:rPr>
                <w:rFonts w:ascii="Comic Sans MS" w:hAnsi="Comic Sans MS" w:cs="Arial"/>
                <w:color w:val="FF0000"/>
                <w:sz w:val="24"/>
                <w:szCs w:val="24"/>
              </w:rPr>
              <w:t>1 -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0E52">
              <w:rPr>
                <w:rFonts w:ascii="Comic Sans MS" w:hAnsi="Comic Sans MS" w:cs="Arial"/>
                <w:sz w:val="24"/>
                <w:szCs w:val="24"/>
              </w:rPr>
              <w:t>Identifier les forces concurrentielles en cohérence avec les marchés de référence</w:t>
            </w:r>
          </w:p>
        </w:tc>
      </w:tr>
      <w:tr w:rsidR="00BF0FBC" w:rsidRPr="008E159E" w:rsidTr="00180C6F">
        <w:trPr>
          <w:trHeight w:val="394"/>
          <w:jc w:val="center"/>
        </w:trPr>
        <w:tc>
          <w:tcPr>
            <w:tcW w:w="2007" w:type="dxa"/>
          </w:tcPr>
          <w:p w:rsidR="00BF0FBC" w:rsidRPr="00C10E52" w:rsidRDefault="00BF0FBC" w:rsidP="00180C6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10E52">
              <w:rPr>
                <w:rFonts w:ascii="Comic Sans MS" w:hAnsi="Comic Sans MS" w:cs="Arial"/>
                <w:color w:val="FF0000"/>
                <w:sz w:val="24"/>
                <w:szCs w:val="24"/>
              </w:rPr>
              <w:t>2 -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0E52">
              <w:rPr>
                <w:rFonts w:ascii="Comic Sans MS" w:hAnsi="Comic Sans MS" w:cs="Arial"/>
                <w:sz w:val="24"/>
                <w:szCs w:val="24"/>
              </w:rPr>
              <w:t>Caractériser l’intensité des forces concurrentielles</w:t>
            </w:r>
          </w:p>
        </w:tc>
      </w:tr>
    </w:tbl>
    <w:p w:rsidR="00721BCD" w:rsidRDefault="00721BCD" w:rsidP="00721BCD"/>
    <w:p w:rsidR="00BF0FBC" w:rsidRDefault="00BF0FBC" w:rsidP="00BF0FBC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2437" wp14:editId="41011797">
                <wp:simplePos x="0" y="0"/>
                <wp:positionH relativeFrom="column">
                  <wp:posOffset>271780</wp:posOffset>
                </wp:positionH>
                <wp:positionV relativeFrom="paragraph">
                  <wp:posOffset>59690</wp:posOffset>
                </wp:positionV>
                <wp:extent cx="90805" cy="1133475"/>
                <wp:effectExtent l="5080" t="12065" r="8890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33475"/>
                        </a:xfrm>
                        <a:prstGeom prst="leftBrace">
                          <a:avLst>
                            <a:gd name="adj1" fmla="val 10402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margin-left:21.4pt;margin-top:4.7pt;width:7.1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" filled="t" fillcolor="red" strokecolor="red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Faites ce schéma en l’appliquant à votre PFR.</w:t>
      </w:r>
    </w:p>
    <w:p w:rsidR="00BF0FBC" w:rsidRDefault="00BF0FBC" w:rsidP="00BF0FBC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2CBE1" wp14:editId="3A845047">
                <wp:simplePos x="0" y="0"/>
                <wp:positionH relativeFrom="column">
                  <wp:posOffset>-414020</wp:posOffset>
                </wp:positionH>
                <wp:positionV relativeFrom="paragraph">
                  <wp:posOffset>126365</wp:posOffset>
                </wp:positionV>
                <wp:extent cx="533400" cy="504825"/>
                <wp:effectExtent l="5080" t="12065" r="13970" b="698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BC" w:rsidRDefault="00BF0FBC" w:rsidP="00BF0FBC">
                            <w:r w:rsidRPr="00C10E52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2.6pt;margin-top:9.95pt;width:4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">
                <v:textbox>
                  <w:txbxContent>
                    <w:p w:rsidR="00BF0FBC" w:rsidRDefault="00BF0FBC" w:rsidP="00BF0FBC">
                      <w:r w:rsidRPr="00C10E52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1 -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Montrer de façon claire et précise les liens entre les différentes forces </w:t>
      </w:r>
      <w:r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concurrentielles et les différents marchés.</w:t>
      </w:r>
    </w:p>
    <w:p w:rsidR="00BF0FBC" w:rsidRDefault="00BF0FBC" w:rsidP="00BF0FBC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Indiquer de manière précise les noms des marques ou produits concurrents.</w:t>
      </w:r>
    </w:p>
    <w:p w:rsidR="00BF0FBC" w:rsidRDefault="00BF0FBC" w:rsidP="00721BCD"/>
    <w:p w:rsidR="00BF0FBC" w:rsidRDefault="00BF0FBC" w:rsidP="00721BCD"/>
    <w:p w:rsidR="00721BCD" w:rsidRDefault="0041685A" w:rsidP="00BF0FBC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7401057</wp:posOffset>
                </wp:positionH>
                <wp:positionV relativeFrom="paragraph">
                  <wp:posOffset>3505002</wp:posOffset>
                </wp:positionV>
                <wp:extent cx="1851792" cy="1233937"/>
                <wp:effectExtent l="0" t="0" r="15240" b="234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792" cy="1233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85A" w:rsidRPr="0041685A" w:rsidRDefault="0041685A" w:rsidP="004168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MS =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plateformes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(Amazon Kindle, Kobo,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Vivlio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Pocket Book,</w:t>
                            </w:r>
                            <w:r w:rsidRPr="0041685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Booken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Diva, Energy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Sistem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eReader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etc.)</w:t>
                            </w:r>
                          </w:p>
                          <w:p w:rsidR="0041685A" w:rsidRPr="0041685A" w:rsidRDefault="004168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left:0;text-align:left;margin-left:582.75pt;margin-top:276pt;width:145.8pt;height:9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" fillcolor="white [3201]" strokeweight=".5pt">
                <v:textbox>
                  <w:txbxContent>
                    <w:p w:rsidR="0041685A" w:rsidRPr="0041685A" w:rsidRDefault="0041685A" w:rsidP="0041685A">
                      <w:pPr>
                        <w:rPr>
                          <w:b/>
                          <w:lang w:val="en-US"/>
                        </w:rPr>
                      </w:pPr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MS =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plateformes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(Amazon Kindle, Kobo,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Vivlio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Pocket Book,</w:t>
                      </w:r>
                      <w:r w:rsidRPr="0041685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Booken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Diva, Energy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Sistem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eReader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etc.)</w:t>
                      </w:r>
                    </w:p>
                    <w:p w:rsidR="0041685A" w:rsidRPr="0041685A" w:rsidRDefault="004168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7472309</wp:posOffset>
                </wp:positionH>
                <wp:positionV relativeFrom="paragraph">
                  <wp:posOffset>2222467</wp:posOffset>
                </wp:positionV>
                <wp:extent cx="771343" cy="712519"/>
                <wp:effectExtent l="0" t="0" r="10160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343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85A" w:rsidRPr="0041685A" w:rsidRDefault="0041685A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41685A">
                              <w:rPr>
                                <w:b/>
                                <w:color w:val="FFC000"/>
                              </w:rPr>
                              <w:t>PFR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8" type="#_x0000_t202" style="position:absolute;left:0;text-align:left;margin-left:588.35pt;margin-top:175pt;width:60.75pt;height:56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" fillcolor="white [3201]" strokeweight=".5pt">
                <v:textbox>
                  <w:txbxContent>
                    <w:p w:rsidR="0041685A" w:rsidRPr="0041685A" w:rsidRDefault="0041685A">
                      <w:pPr>
                        <w:rPr>
                          <w:b/>
                          <w:color w:val="FFC000"/>
                        </w:rPr>
                      </w:pPr>
                      <w:r w:rsidRPr="0041685A">
                        <w:rPr>
                          <w:b/>
                          <w:color w:val="FFC000"/>
                        </w:rPr>
                        <w:t>PFR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1225888</wp:posOffset>
                </wp:positionH>
                <wp:positionV relativeFrom="paragraph">
                  <wp:posOffset>3861261</wp:posOffset>
                </wp:positionV>
                <wp:extent cx="1389306" cy="1282535"/>
                <wp:effectExtent l="0" t="0" r="20955" b="133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06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85A" w:rsidRPr="0041685A" w:rsidRDefault="0041685A">
                            <w:pPr>
                              <w:rPr>
                                <w:b/>
                              </w:rPr>
                            </w:pPr>
                            <w:r w:rsidRPr="0041685A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MC = smartphone, carte de paiement</w:t>
                            </w:r>
                            <w:r w:rsidRPr="001B779F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5A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sans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96.55pt;margin-top:304.05pt;width:109.4pt;height:1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" fillcolor="white [3201]" strokeweight=".5pt">
                <v:textbox>
                  <w:txbxContent>
                    <w:p w:rsidR="0041685A" w:rsidRPr="0041685A" w:rsidRDefault="0041685A">
                      <w:pPr>
                        <w:rPr>
                          <w:b/>
                        </w:rPr>
                      </w:pPr>
                      <w:r w:rsidRPr="0041685A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MC = smartphone, carte de paiement</w:t>
                      </w:r>
                      <w:r w:rsidRPr="001B779F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41685A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sans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1439644</wp:posOffset>
                </wp:positionH>
                <wp:positionV relativeFrom="paragraph">
                  <wp:posOffset>1806831</wp:posOffset>
                </wp:positionV>
                <wp:extent cx="1591252" cy="1840180"/>
                <wp:effectExtent l="0" t="0" r="28575" b="273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52" cy="18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85A" w:rsidRPr="0041685A" w:rsidRDefault="004168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MS =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plateformes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(Amazon Kindle, Kobo,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Vivlio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Pocket Book,</w:t>
                            </w:r>
                            <w:r w:rsidRPr="0041685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Booken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Diva, Energy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Sistem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eReader</w:t>
                            </w:r>
                            <w:proofErr w:type="spellEnd"/>
                            <w:r w:rsidRPr="004168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113.35pt;margin-top:142.25pt;width:125.3pt;height:1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" fillcolor="white [3201]" strokeweight=".5pt">
                <v:textbox>
                  <w:txbxContent>
                    <w:p w:rsidR="0041685A" w:rsidRPr="0041685A" w:rsidRDefault="0041685A">
                      <w:pPr>
                        <w:rPr>
                          <w:b/>
                          <w:lang w:val="en-US"/>
                        </w:rPr>
                      </w:pPr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MS =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plateformes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(Amazon Kindle, Kobo,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Vivlio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Pocket Book,</w:t>
                      </w:r>
                      <w:r w:rsidRPr="0041685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Booken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Diva, Energy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Sistem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eReader</w:t>
                      </w:r>
                      <w:proofErr w:type="spellEnd"/>
                      <w:r w:rsidRPr="0041685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608371</wp:posOffset>
                </wp:positionH>
                <wp:positionV relativeFrom="paragraph">
                  <wp:posOffset>2507475</wp:posOffset>
                </wp:positionV>
                <wp:extent cx="617517" cy="712519"/>
                <wp:effectExtent l="0" t="0" r="11430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85A" w:rsidRPr="0041685A" w:rsidRDefault="0041685A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 xml:space="preserve">MP : </w:t>
                            </w:r>
                            <w:r w:rsidRPr="0041685A">
                              <w:rPr>
                                <w:b/>
                                <w:color w:val="FFC000"/>
                              </w:rPr>
                              <w:t>PFR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1" type="#_x0000_t202" style="position:absolute;left:0;text-align:left;margin-left:47.9pt;margin-top:197.45pt;width:48.6pt;height:5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" fillcolor="white [3201]" strokeweight=".5pt">
                <v:textbox>
                  <w:txbxContent>
                    <w:p w:rsidR="0041685A" w:rsidRPr="0041685A" w:rsidRDefault="0041685A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 xml:space="preserve">MP : </w:t>
                      </w:r>
                      <w:r w:rsidRPr="0041685A">
                        <w:rPr>
                          <w:b/>
                          <w:color w:val="FFC000"/>
                        </w:rPr>
                        <w:t>PFR</w:t>
                      </w:r>
                    </w:p>
                  </w:txbxContent>
                </v:textbox>
              </v:shape>
            </w:pict>
          </mc:Fallback>
        </mc:AlternateContent>
      </w:r>
      <w:r w:rsidR="00095A7B">
        <w:rPr>
          <w:noProof/>
          <w:lang w:eastAsia="fr-FR"/>
        </w:rPr>
        <w:drawing>
          <wp:inline distT="0" distB="0" distL="0" distR="0" wp14:anchorId="32EEBDE1" wp14:editId="0BF73C9B">
            <wp:extent cx="10640291" cy="5747658"/>
            <wp:effectExtent l="0" t="0" r="8890" b="571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753" cy="576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3E" w:rsidRDefault="00D9153E" w:rsidP="00721BCD">
      <w:pPr>
        <w:rPr>
          <w:noProof/>
          <w:lang w:eastAsia="fr-FR"/>
        </w:rPr>
      </w:pPr>
    </w:p>
    <w:p w:rsidR="00C10E52" w:rsidRDefault="00C10E52" w:rsidP="00D9153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10E52" w:rsidRDefault="0041685A" w:rsidP="00D915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B6771" wp14:editId="29CC30D2">
                <wp:simplePos x="0" y="0"/>
                <wp:positionH relativeFrom="column">
                  <wp:posOffset>311487</wp:posOffset>
                </wp:positionH>
                <wp:positionV relativeFrom="paragraph">
                  <wp:posOffset>175697</wp:posOffset>
                </wp:positionV>
                <wp:extent cx="106878" cy="534167"/>
                <wp:effectExtent l="0" t="0" r="26670" b="1841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6878" cy="534167"/>
                        </a:xfrm>
                        <a:prstGeom prst="leftBrace">
                          <a:avLst>
                            <a:gd name="adj1" fmla="val 8653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1" o:spid="_x0000_s1026" type="#_x0000_t87" style="position:absolute;margin-left:24.55pt;margin-top:13.85pt;width:8.4pt;height:42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" adj="3740" filled="t" fillcolor="red" strokecolor="red"/>
            </w:pict>
          </mc:Fallback>
        </mc:AlternateContent>
      </w:r>
    </w:p>
    <w:p w:rsidR="00C10E52" w:rsidRDefault="00095A7B" w:rsidP="00C10E52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34AD" wp14:editId="6FD48F69">
                <wp:simplePos x="0" y="0"/>
                <wp:positionH relativeFrom="column">
                  <wp:posOffset>-347345</wp:posOffset>
                </wp:positionH>
                <wp:positionV relativeFrom="paragraph">
                  <wp:posOffset>-1905</wp:posOffset>
                </wp:positionV>
                <wp:extent cx="514350" cy="476250"/>
                <wp:effectExtent l="5080" t="7620" r="13970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0F6" w:rsidRPr="00BE40F6" w:rsidRDefault="00BE40F6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E52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27.35pt;margin-top:-.15pt;width:4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">
                <v:textbox>
                  <w:txbxContent>
                    <w:p w:rsidR="00BE40F6" w:rsidRPr="00BE40F6" w:rsidRDefault="00BE40F6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10E52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2 -</w:t>
                      </w:r>
                    </w:p>
                  </w:txbxContent>
                </v:textbox>
              </v:shape>
            </w:pict>
          </mc:Fallback>
        </mc:AlternateContent>
      </w:r>
      <w:r w:rsidR="00C10E52">
        <w:rPr>
          <w:rFonts w:ascii="Comic Sans MS" w:hAnsi="Comic Sans MS"/>
          <w:sz w:val="24"/>
          <w:szCs w:val="24"/>
        </w:rPr>
        <w:t xml:space="preserve">Compléter le tableau dans lequel figure les 5 forces concurrentielles et </w:t>
      </w:r>
      <w:r w:rsidR="00BE40F6">
        <w:rPr>
          <w:rFonts w:ascii="Comic Sans MS" w:hAnsi="Comic Sans MS"/>
          <w:sz w:val="24"/>
          <w:szCs w:val="24"/>
        </w:rPr>
        <w:t>p</w:t>
      </w:r>
      <w:r w:rsidR="00C10E52">
        <w:rPr>
          <w:rFonts w:ascii="Comic Sans MS" w:hAnsi="Comic Sans MS"/>
          <w:sz w:val="24"/>
          <w:szCs w:val="24"/>
        </w:rPr>
        <w:t xml:space="preserve">our chacune, donner 2 arguments qui justifient l’intensité concurrentielle puis indiquer la référence de la </w:t>
      </w:r>
      <w:r w:rsidR="00BF0FBC">
        <w:rPr>
          <w:rFonts w:ascii="Comic Sans MS" w:hAnsi="Comic Sans MS"/>
          <w:sz w:val="24"/>
          <w:szCs w:val="24"/>
        </w:rPr>
        <w:t>source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744"/>
        <w:gridCol w:w="2835"/>
        <w:gridCol w:w="6237"/>
      </w:tblGrid>
      <w:tr w:rsidR="00C10E52" w:rsidRPr="00A32AA5" w:rsidTr="004D53F8">
        <w:tc>
          <w:tcPr>
            <w:tcW w:w="2476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Force concurrentielle</w:t>
            </w:r>
          </w:p>
        </w:tc>
        <w:tc>
          <w:tcPr>
            <w:tcW w:w="1744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Intensité</w:t>
            </w:r>
          </w:p>
        </w:tc>
        <w:tc>
          <w:tcPr>
            <w:tcW w:w="2835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Arguments</w:t>
            </w:r>
          </w:p>
        </w:tc>
        <w:tc>
          <w:tcPr>
            <w:tcW w:w="6237" w:type="dxa"/>
            <w:shd w:val="clear" w:color="auto" w:fill="auto"/>
          </w:tcPr>
          <w:p w:rsidR="00C10E52" w:rsidRPr="00A32AA5" w:rsidRDefault="00C10E52" w:rsidP="00A32AA5">
            <w:pPr>
              <w:shd w:val="clear" w:color="auto" w:fill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AA5">
              <w:rPr>
                <w:rFonts w:ascii="Comic Sans MS" w:hAnsi="Comic Sans MS"/>
                <w:sz w:val="24"/>
                <w:szCs w:val="24"/>
              </w:rPr>
              <w:t>Référence de la source</w:t>
            </w:r>
          </w:p>
        </w:tc>
      </w:tr>
      <w:tr w:rsidR="00C10E52" w:rsidRPr="00A32AA5" w:rsidTr="004D53F8">
        <w:tc>
          <w:tcPr>
            <w:tcW w:w="2476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Rivalité entre les firmes présentes sur le secteur</w:t>
            </w:r>
          </w:p>
        </w:tc>
        <w:tc>
          <w:tcPr>
            <w:tcW w:w="1744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Nulle </w:t>
            </w:r>
          </w:p>
        </w:tc>
        <w:tc>
          <w:tcPr>
            <w:tcW w:w="2835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Seul le PFR est sur les MP</w:t>
            </w:r>
          </w:p>
        </w:tc>
        <w:tc>
          <w:tcPr>
            <w:tcW w:w="6237" w:type="dxa"/>
            <w:shd w:val="clear" w:color="auto" w:fill="auto"/>
          </w:tcPr>
          <w:p w:rsidR="00C10E52" w:rsidRPr="00A32AA5" w:rsidRDefault="0003321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Réflexion personnelle</w:t>
            </w:r>
          </w:p>
        </w:tc>
      </w:tr>
      <w:tr w:rsidR="00C10E52" w:rsidRPr="00A32AA5" w:rsidTr="004D53F8">
        <w:tc>
          <w:tcPr>
            <w:tcW w:w="2476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Nouveaux entrants </w:t>
            </w:r>
          </w:p>
        </w:tc>
        <w:tc>
          <w:tcPr>
            <w:tcW w:w="1744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Forte </w:t>
            </w:r>
          </w:p>
        </w:tc>
        <w:tc>
          <w:tcPr>
            <w:tcW w:w="2835" w:type="dxa"/>
            <w:shd w:val="clear" w:color="auto" w:fill="auto"/>
          </w:tcPr>
          <w:p w:rsidR="00C10E52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 entreprises de distribution automatique peuvent s’intéresser à ce </w:t>
            </w:r>
            <w:r w:rsidR="006B4237">
              <w:rPr>
                <w:rFonts w:ascii="Comic Sans MS" w:hAnsi="Comic Sans MS"/>
                <w:sz w:val="24"/>
                <w:szCs w:val="24"/>
              </w:rPr>
              <w:t>concept ainsi que les boutiques qui vendent des BD.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 barrières à l’entrée sont faibles.</w:t>
            </w:r>
          </w:p>
          <w:p w:rsidR="0003321C" w:rsidRPr="00A32AA5" w:rsidRDefault="0003321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marché de la BD est en forte progression, il est donc attractif.</w:t>
            </w:r>
          </w:p>
        </w:tc>
        <w:tc>
          <w:tcPr>
            <w:tcW w:w="6237" w:type="dxa"/>
            <w:shd w:val="clear" w:color="auto" w:fill="auto"/>
          </w:tcPr>
          <w:p w:rsidR="00C10E52" w:rsidRDefault="00543F7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4D53F8" w:rsidRPr="00837F35">
                <w:rPr>
                  <w:rStyle w:val="Lienhypertexte"/>
                  <w:rFonts w:ascii="Comic Sans MS" w:hAnsi="Comic Sans MS"/>
                  <w:sz w:val="24"/>
                  <w:szCs w:val="24"/>
                </w:rPr>
                <w:t>https://www.ratptravelretail.com/la-distribution-automatique-fera-bientot-peau-neuve/</w:t>
              </w:r>
            </w:hyperlink>
          </w:p>
          <w:p w:rsidR="004D53F8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  <w:p w:rsidR="0003321C" w:rsidRDefault="0003321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  <w:p w:rsidR="0003321C" w:rsidRDefault="00543F7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03321C" w:rsidRPr="00FD4124">
                <w:rPr>
                  <w:rStyle w:val="Lienhypertexte"/>
                  <w:rFonts w:ascii="Comic Sans MS" w:hAnsi="Comic Sans MS"/>
                  <w:sz w:val="24"/>
                  <w:szCs w:val="24"/>
                </w:rPr>
                <w:t>https://www.livreshebdo.fr/article/le-marche-de-la-bd-en-forte-hausse-en-2019</w:t>
              </w:r>
            </w:hyperlink>
          </w:p>
          <w:p w:rsidR="0003321C" w:rsidRPr="00A32AA5" w:rsidRDefault="0003321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4D53F8">
        <w:tc>
          <w:tcPr>
            <w:tcW w:w="2476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Produits de substitution</w:t>
            </w:r>
          </w:p>
        </w:tc>
        <w:tc>
          <w:tcPr>
            <w:tcW w:w="1744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Moyenne</w:t>
            </w:r>
          </w:p>
        </w:tc>
        <w:tc>
          <w:tcPr>
            <w:tcW w:w="2835" w:type="dxa"/>
            <w:shd w:val="clear" w:color="auto" w:fill="auto"/>
          </w:tcPr>
          <w:p w:rsidR="004D53F8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Ils sont nombreux et pratiques d’utilisation mais ils ne permettent pas la possession de la BD, seul son usage est possible avec les produits de substitution</w:t>
            </w:r>
          </w:p>
        </w:tc>
        <w:tc>
          <w:tcPr>
            <w:tcW w:w="6237" w:type="dxa"/>
            <w:shd w:val="clear" w:color="auto" w:fill="auto"/>
          </w:tcPr>
          <w:p w:rsidR="00C10E52" w:rsidRDefault="00543F7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4D53F8" w:rsidRPr="00837F35">
                <w:rPr>
                  <w:rStyle w:val="Lienhypertexte"/>
                  <w:rFonts w:ascii="Comic Sans MS" w:hAnsi="Comic Sans MS"/>
                  <w:sz w:val="24"/>
                  <w:szCs w:val="24"/>
                </w:rPr>
                <w:t>https://comarketing-news.fr/que-pensent-vraiment-les-editeurs-de-la-lecture-numerique/</w:t>
              </w:r>
            </w:hyperlink>
          </w:p>
          <w:p w:rsidR="004D53F8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0E52" w:rsidRPr="00A32AA5" w:rsidTr="004D53F8">
        <w:tc>
          <w:tcPr>
            <w:tcW w:w="2476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Pouvoir de négociation des clients</w:t>
            </w:r>
          </w:p>
        </w:tc>
        <w:tc>
          <w:tcPr>
            <w:tcW w:w="1744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Moyen </w:t>
            </w:r>
          </w:p>
        </w:tc>
        <w:tc>
          <w:tcPr>
            <w:tcW w:w="2835" w:type="dxa"/>
            <w:shd w:val="clear" w:color="auto" w:fill="auto"/>
          </w:tcPr>
          <w:p w:rsidR="00C10E52" w:rsidRPr="00A32AA5" w:rsidRDefault="004D53F8" w:rsidP="0003321C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Seul le PFR permet de trouver une BD d’occasion en version papier n’importe quand. Les produits de substitution satisfont moins complètement le besoin</w:t>
            </w:r>
            <w:r w:rsidR="0003321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C10E52" w:rsidRPr="00A32AA5" w:rsidRDefault="0003321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Réflexion personnelle</w:t>
            </w:r>
          </w:p>
        </w:tc>
      </w:tr>
      <w:tr w:rsidR="00C10E52" w:rsidRPr="00A32AA5" w:rsidTr="004D53F8">
        <w:tc>
          <w:tcPr>
            <w:tcW w:w="2476" w:type="dxa"/>
            <w:shd w:val="clear" w:color="auto" w:fill="auto"/>
          </w:tcPr>
          <w:p w:rsidR="00C10E52" w:rsidRPr="00A32AA5" w:rsidRDefault="004D53F8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Pouvoir de négociation des fournisseurs</w:t>
            </w:r>
          </w:p>
        </w:tc>
        <w:tc>
          <w:tcPr>
            <w:tcW w:w="1744" w:type="dxa"/>
            <w:shd w:val="clear" w:color="auto" w:fill="auto"/>
          </w:tcPr>
          <w:p w:rsidR="00C10E52" w:rsidRPr="00A32AA5" w:rsidRDefault="00103F29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Faible </w:t>
            </w:r>
          </w:p>
        </w:tc>
        <w:tc>
          <w:tcPr>
            <w:tcW w:w="2835" w:type="dxa"/>
            <w:shd w:val="clear" w:color="auto" w:fill="auto"/>
          </w:tcPr>
          <w:p w:rsidR="00C10E52" w:rsidRPr="00A32AA5" w:rsidRDefault="00103F29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Pour approvisionner les distributeurs connectés, il est possible de faire appel à des ventes d’anciennes collections de médiathèques, de particuliers, de foires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aux livres. Les fournisseurs sont donc nombreux.</w:t>
            </w:r>
          </w:p>
        </w:tc>
        <w:tc>
          <w:tcPr>
            <w:tcW w:w="6237" w:type="dxa"/>
            <w:shd w:val="clear" w:color="auto" w:fill="auto"/>
          </w:tcPr>
          <w:p w:rsidR="00C10E52" w:rsidRDefault="00543F7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103F29" w:rsidRPr="00837F35">
                <w:rPr>
                  <w:rStyle w:val="Lienhypertexte"/>
                  <w:rFonts w:ascii="Comic Sans MS" w:hAnsi="Comic Sans MS"/>
                  <w:sz w:val="24"/>
                  <w:szCs w:val="24"/>
                </w:rPr>
                <w:t>https://www.bedetheque.com/ventes</w:t>
              </w:r>
            </w:hyperlink>
          </w:p>
          <w:p w:rsidR="00103F29" w:rsidRDefault="00543F7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103F29" w:rsidRPr="00837F35">
                <w:rPr>
                  <w:rStyle w:val="Lienhypertexte"/>
                  <w:rFonts w:ascii="Comic Sans MS" w:hAnsi="Comic Sans MS"/>
                  <w:sz w:val="24"/>
                  <w:szCs w:val="24"/>
                </w:rPr>
                <w:t>https://livre.easycash.fr/bd</w:t>
              </w:r>
            </w:hyperlink>
          </w:p>
          <w:p w:rsidR="00103F29" w:rsidRDefault="00543F7C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103F29" w:rsidRPr="00837F35">
                <w:rPr>
                  <w:rStyle w:val="Lienhypertexte"/>
                  <w:rFonts w:ascii="Comic Sans MS" w:hAnsi="Comic Sans MS"/>
                  <w:sz w:val="24"/>
                  <w:szCs w:val="24"/>
                </w:rPr>
                <w:t>https://openagenda.com/mediatheque-samuel-beckett-guerande/events/vente-de-documents-doccasion-par-la-mediatheque_693494?lang=fr?lang</w:t>
              </w:r>
            </w:hyperlink>
            <w:r w:rsidR="00103F29" w:rsidRPr="00103F29">
              <w:rPr>
                <w:rFonts w:ascii="Comic Sans MS" w:hAnsi="Comic Sans MS"/>
                <w:sz w:val="24"/>
                <w:szCs w:val="24"/>
              </w:rPr>
              <w:t>=</w:t>
            </w:r>
          </w:p>
          <w:p w:rsidR="00103F29" w:rsidRPr="00A32AA5" w:rsidRDefault="00103F29" w:rsidP="00A32AA5">
            <w:pPr>
              <w:shd w:val="clear" w:color="auto" w:fill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F2886" w:rsidRPr="005F2886" w:rsidRDefault="005F2886" w:rsidP="005F2886">
      <w:pPr>
        <w:ind w:left="708"/>
        <w:rPr>
          <w:rFonts w:ascii="Comic Sans MS" w:hAnsi="Comic Sans MS"/>
          <w:sz w:val="24"/>
          <w:szCs w:val="24"/>
        </w:rPr>
      </w:pPr>
      <w:r w:rsidRPr="005F2886">
        <w:rPr>
          <w:rFonts w:ascii="Comic Sans MS" w:hAnsi="Comic Sans MS"/>
          <w:sz w:val="24"/>
          <w:szCs w:val="24"/>
        </w:rPr>
        <w:lastRenderedPageBreak/>
        <w:t>Avant de remettre ce document, vérifier que :</w:t>
      </w:r>
    </w:p>
    <w:p w:rsidR="005F2886" w:rsidRPr="005F2886" w:rsidRDefault="005F2886" w:rsidP="005F2886">
      <w:pPr>
        <w:ind w:left="708"/>
        <w:rPr>
          <w:rFonts w:ascii="Comic Sans MS" w:hAnsi="Comic Sans MS"/>
          <w:sz w:val="24"/>
          <w:szCs w:val="24"/>
        </w:rPr>
      </w:pPr>
      <w:r w:rsidRPr="005F2886">
        <w:rPr>
          <w:rFonts w:ascii="Comic Sans MS" w:hAnsi="Comic Sans MS"/>
          <w:sz w:val="24"/>
          <w:szCs w:val="24"/>
        </w:rPr>
        <w:t>-</w:t>
      </w:r>
      <w:r w:rsidRPr="005F2886">
        <w:rPr>
          <w:rFonts w:ascii="Comic Sans MS" w:hAnsi="Comic Sans MS"/>
          <w:sz w:val="24"/>
          <w:szCs w:val="24"/>
        </w:rPr>
        <w:tab/>
        <w:t>Sa présentation est très soignée (pas d’éléments manuscrits sauf autorisation)</w:t>
      </w:r>
    </w:p>
    <w:p w:rsidR="005F2886" w:rsidRDefault="005F2886" w:rsidP="005F2886">
      <w:pPr>
        <w:ind w:left="708"/>
        <w:rPr>
          <w:rFonts w:ascii="Comic Sans MS" w:hAnsi="Comic Sans MS"/>
          <w:sz w:val="24"/>
          <w:szCs w:val="24"/>
        </w:rPr>
      </w:pPr>
      <w:r w:rsidRPr="005F2886">
        <w:rPr>
          <w:rFonts w:ascii="Comic Sans MS" w:hAnsi="Comic Sans MS"/>
          <w:sz w:val="24"/>
          <w:szCs w:val="24"/>
        </w:rPr>
        <w:t>-</w:t>
      </w:r>
      <w:r w:rsidRPr="005F2886">
        <w:rPr>
          <w:rFonts w:ascii="Comic Sans MS" w:hAnsi="Comic Sans MS"/>
          <w:sz w:val="24"/>
          <w:szCs w:val="24"/>
        </w:rPr>
        <w:tab/>
        <w:t>Les fautes d’orthographe et de syntaxe sont inexistantes</w:t>
      </w:r>
    </w:p>
    <w:p w:rsidR="005F2886" w:rsidRDefault="005F2886" w:rsidP="005F2886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5F2886">
        <w:rPr>
          <w:rFonts w:ascii="Comic Sans MS" w:hAnsi="Comic Sans MS"/>
          <w:sz w:val="24"/>
          <w:szCs w:val="24"/>
        </w:rPr>
        <w:t>-</w:t>
      </w:r>
      <w:r w:rsidRPr="005F2886">
        <w:rPr>
          <w:rFonts w:ascii="Comic Sans MS" w:hAnsi="Comic Sans MS"/>
          <w:sz w:val="24"/>
          <w:szCs w:val="24"/>
        </w:rPr>
        <w:tab/>
        <w:t xml:space="preserve">Les </w:t>
      </w:r>
      <w:r>
        <w:rPr>
          <w:rFonts w:ascii="Comic Sans MS" w:hAnsi="Comic Sans MS"/>
          <w:sz w:val="24"/>
          <w:szCs w:val="24"/>
        </w:rPr>
        <w:t>forces de Porter sont analysées dans un ordre pertinent</w:t>
      </w:r>
    </w:p>
    <w:p w:rsidR="005F2886" w:rsidRPr="00D9153E" w:rsidRDefault="00E45ABA" w:rsidP="00103F29">
      <w:pPr>
        <w:ind w:left="708"/>
        <w:rPr>
          <w:rFonts w:ascii="Comic Sans MS" w:hAnsi="Comic Sans MS"/>
          <w:sz w:val="24"/>
          <w:szCs w:val="24"/>
        </w:rPr>
      </w:pPr>
      <w:r w:rsidRPr="00E45ABA">
        <w:rPr>
          <w:rFonts w:ascii="Comic Sans MS" w:hAnsi="Comic Sans MS"/>
          <w:sz w:val="24"/>
          <w:szCs w:val="24"/>
        </w:rPr>
        <w:t>En l’absence d’un de ces éléments le document ne sera pas lu</w:t>
      </w:r>
      <w:r w:rsidR="00103F29">
        <w:rPr>
          <w:rFonts w:ascii="Comic Sans MS" w:hAnsi="Comic Sans MS"/>
          <w:sz w:val="24"/>
          <w:szCs w:val="24"/>
        </w:rPr>
        <w:t>.</w:t>
      </w:r>
    </w:p>
    <w:sectPr w:rsidR="005F2886" w:rsidRPr="00D9153E" w:rsidSect="00BF0FBC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7C" w:rsidRDefault="00543F7C" w:rsidP="00D9153E">
      <w:pPr>
        <w:spacing w:after="0"/>
      </w:pPr>
      <w:r>
        <w:separator/>
      </w:r>
    </w:p>
  </w:endnote>
  <w:endnote w:type="continuationSeparator" w:id="0">
    <w:p w:rsidR="00543F7C" w:rsidRDefault="00543F7C" w:rsidP="00D91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7C" w:rsidRDefault="00543F7C" w:rsidP="00D9153E">
      <w:pPr>
        <w:spacing w:after="0"/>
      </w:pPr>
      <w:r>
        <w:separator/>
      </w:r>
    </w:p>
  </w:footnote>
  <w:footnote w:type="continuationSeparator" w:id="0">
    <w:p w:rsidR="00543F7C" w:rsidRDefault="00543F7C" w:rsidP="00D91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E15D48" w:rsidP="00E15D48">
    <w:pPr>
      <w:pStyle w:val="En-tte"/>
    </w:pPr>
    <w:r>
      <w:t xml:space="preserve">methodepfr@u-bordeaux.fr                                                            </w:t>
    </w:r>
    <w:r w:rsidR="00095A7B">
      <w:rPr>
        <w:noProof/>
        <w:lang w:eastAsia="fr-FR"/>
      </w:rPr>
      <w:drawing>
        <wp:inline distT="0" distB="0" distL="0" distR="0" wp14:anchorId="693C073A" wp14:editId="3EEE3E12">
          <wp:extent cx="617516" cy="617516"/>
          <wp:effectExtent l="0" t="0" r="0" b="0"/>
          <wp:docPr id="1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1091" cy="62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B"/>
    <w:rsid w:val="0003321C"/>
    <w:rsid w:val="00095A7B"/>
    <w:rsid w:val="00103F29"/>
    <w:rsid w:val="00122CC0"/>
    <w:rsid w:val="00140109"/>
    <w:rsid w:val="00226198"/>
    <w:rsid w:val="0031767F"/>
    <w:rsid w:val="003A29CA"/>
    <w:rsid w:val="0041685A"/>
    <w:rsid w:val="004D53F8"/>
    <w:rsid w:val="004E2D0C"/>
    <w:rsid w:val="00543F7C"/>
    <w:rsid w:val="005F2886"/>
    <w:rsid w:val="006A0EC5"/>
    <w:rsid w:val="006B4237"/>
    <w:rsid w:val="006C06D1"/>
    <w:rsid w:val="00721BCD"/>
    <w:rsid w:val="007929AC"/>
    <w:rsid w:val="007D4C1C"/>
    <w:rsid w:val="00A32AA5"/>
    <w:rsid w:val="00A64BFF"/>
    <w:rsid w:val="00BE40F6"/>
    <w:rsid w:val="00BF0FBC"/>
    <w:rsid w:val="00C10E52"/>
    <w:rsid w:val="00C5491A"/>
    <w:rsid w:val="00CC6C52"/>
    <w:rsid w:val="00D1639E"/>
    <w:rsid w:val="00D9153E"/>
    <w:rsid w:val="00E15D48"/>
    <w:rsid w:val="00E161C2"/>
    <w:rsid w:val="00E45ABA"/>
    <w:rsid w:val="00E54055"/>
    <w:rsid w:val="00E61E03"/>
    <w:rsid w:val="00E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vre.easycash.fr/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edetheque.com/vent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marketing-news.fr/que-pensent-vraiment-les-editeurs-de-la-lecture-numeriqu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ivreshebdo.fr/article/le-marche-de-la-bd-en-forte-hausse-en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tptravelretail.com/la-distribution-automatique-fera-bientot-peau-neuve/" TargetMode="External"/><Relationship Id="rId14" Type="http://schemas.openxmlformats.org/officeDocument/2006/relationships/hyperlink" Target="https://openagenda.com/mediatheque-samuel-beckett-guerande/events/vente-de-documents-doccasion-par-la-mediatheque_693494?lang=fr?la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drid\Dropbox\PFR-CATHERINE-LAURENCE\document%20d&#233;tape\DOCUMENT_D_ETAPE_CHAMP_CONCURRENTIEL.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DOCUMENT_D_ETAPE_CHAMP_CONCURRENTIEL.docx</Template>
  <TotalTime>22</TotalTime>
  <Pages>6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standard</cp:lastModifiedBy>
  <cp:revision>7</cp:revision>
  <dcterms:created xsi:type="dcterms:W3CDTF">2020-09-17T10:28:00Z</dcterms:created>
  <dcterms:modified xsi:type="dcterms:W3CDTF">2020-10-21T17:55:00Z</dcterms:modified>
</cp:coreProperties>
</file>