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D" w:rsidRDefault="00721BCD" w:rsidP="00721BCD"/>
    <w:tbl>
      <w:tblPr>
        <w:tblW w:w="10582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D9153E" w:rsidTr="00BF0FBC">
        <w:trPr>
          <w:trHeight w:val="667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Nom :                                                          Groupe :</w:t>
            </w:r>
          </w:p>
        </w:tc>
      </w:tr>
      <w:tr w:rsidR="00D9153E" w:rsidTr="00BF0FBC">
        <w:trPr>
          <w:trHeight w:val="682"/>
          <w:jc w:val="center"/>
        </w:trPr>
        <w:tc>
          <w:tcPr>
            <w:tcW w:w="10582" w:type="dxa"/>
            <w:shd w:val="clear" w:color="auto" w:fill="auto"/>
          </w:tcPr>
          <w:p w:rsidR="00721BCD" w:rsidRPr="00721BCD" w:rsidRDefault="00721BCD" w:rsidP="00721BCD">
            <w:pPr>
              <w:shd w:val="clear" w:color="auto" w:fill="auto"/>
              <w:spacing w:after="0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721BCD">
              <w:rPr>
                <w:rFonts w:ascii="Comic Sans MS" w:hAnsi="Comic Sans MS"/>
                <w:sz w:val="36"/>
                <w:szCs w:val="36"/>
              </w:rPr>
              <w:t>PFR :</w:t>
            </w:r>
          </w:p>
        </w:tc>
      </w:tr>
    </w:tbl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1BCD" w:rsidRDefault="00721BCD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21BCD" w:rsidRPr="00DD0837" w:rsidRDefault="00721BCD" w:rsidP="00721BCD">
      <w:pPr>
        <w:ind w:left="-709" w:right="-993"/>
        <w:jc w:val="center"/>
        <w:rPr>
          <w:rFonts w:ascii="Comic Sans MS" w:hAnsi="Comic Sans MS"/>
          <w:b/>
          <w:sz w:val="28"/>
          <w:szCs w:val="28"/>
        </w:rPr>
      </w:pPr>
      <w:r w:rsidRPr="00DD0837">
        <w:rPr>
          <w:rFonts w:ascii="Comic Sans MS" w:hAnsi="Comic Sans MS"/>
          <w:b/>
          <w:sz w:val="28"/>
          <w:szCs w:val="28"/>
        </w:rPr>
        <w:t>D</w:t>
      </w:r>
      <w:r w:rsidR="00DD0837">
        <w:rPr>
          <w:rFonts w:ascii="Comic Sans MS" w:hAnsi="Comic Sans MS"/>
          <w:b/>
          <w:sz w:val="28"/>
          <w:szCs w:val="28"/>
        </w:rPr>
        <w:t>ocument</w:t>
      </w:r>
      <w:r w:rsidRPr="00DD0837">
        <w:rPr>
          <w:rFonts w:ascii="Comic Sans MS" w:hAnsi="Comic Sans MS"/>
          <w:b/>
          <w:sz w:val="28"/>
          <w:szCs w:val="28"/>
        </w:rPr>
        <w:t xml:space="preserve"> </w:t>
      </w:r>
      <w:r w:rsidR="00DD0837">
        <w:rPr>
          <w:rFonts w:ascii="Comic Sans MS" w:hAnsi="Comic Sans MS"/>
          <w:b/>
          <w:sz w:val="28"/>
          <w:szCs w:val="28"/>
        </w:rPr>
        <w:t xml:space="preserve">d’étape </w:t>
      </w:r>
      <w:r w:rsidR="00095A7B" w:rsidRPr="00DD0837">
        <w:rPr>
          <w:rFonts w:ascii="Comic Sans MS" w:hAnsi="Comic Sans MS"/>
          <w:b/>
          <w:sz w:val="28"/>
          <w:szCs w:val="28"/>
        </w:rPr>
        <w:t xml:space="preserve">1.2 : </w:t>
      </w:r>
      <w:r w:rsidR="00DD0837">
        <w:rPr>
          <w:rFonts w:ascii="Comic Sans MS" w:hAnsi="Comic Sans MS"/>
          <w:b/>
          <w:sz w:val="28"/>
          <w:szCs w:val="28"/>
        </w:rPr>
        <w:t>analyse du champ concurrentiel</w:t>
      </w:r>
      <w:r w:rsidR="00960329">
        <w:rPr>
          <w:rFonts w:ascii="Comic Sans MS" w:hAnsi="Comic Sans MS"/>
          <w:b/>
          <w:sz w:val="28"/>
          <w:szCs w:val="28"/>
        </w:rPr>
        <w:t xml:space="preserve"> du projet</w:t>
      </w:r>
    </w:p>
    <w:p w:rsidR="009B7F15" w:rsidRPr="00FE31BF" w:rsidRDefault="009B7F15" w:rsidP="009B7F15">
      <w:pPr>
        <w:ind w:left="-709" w:right="-993"/>
        <w:jc w:val="center"/>
        <w:rPr>
          <w:rFonts w:ascii="Comic Sans MS" w:hAnsi="Comic Sans MS"/>
          <w:b/>
          <w:sz w:val="16"/>
          <w:szCs w:val="16"/>
        </w:rPr>
      </w:pPr>
      <w:r w:rsidRPr="00FE31BF">
        <w:rPr>
          <w:rFonts w:ascii="Comic Sans MS" w:hAnsi="Comic Sans MS"/>
          <w:b/>
          <w:i/>
          <w:sz w:val="16"/>
          <w:szCs w:val="16"/>
        </w:rPr>
        <w:t>La formalisation de ce document consiste à suivre un cahier des charges précis pour appliquer à votre projet les concepts théoriques de la ressource en lien avec ce D.E.</w:t>
      </w:r>
    </w:p>
    <w:p w:rsidR="00BF0FBC" w:rsidRPr="006A0CC0" w:rsidRDefault="009B7F15" w:rsidP="00BF0FBC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BF0FBC" w:rsidRDefault="004E2D0C" w:rsidP="00721BCD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08992E58">
            <wp:extent cx="3045349" cy="1542553"/>
            <wp:effectExtent l="0" t="0" r="317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3"/>
                    <a:stretch/>
                  </pic:blipFill>
                  <pic:spPr bwMode="auto">
                    <a:xfrm>
                      <a:off x="0" y="0"/>
                      <a:ext cx="3048000" cy="15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BF0FBC" w:rsidRDefault="00BF0FBC" w:rsidP="00BF0FBC">
      <w:pPr>
        <w:rPr>
          <w:rFonts w:ascii="Comic Sans MS" w:hAnsi="Comic Sans MS"/>
          <w:sz w:val="24"/>
          <w:szCs w:val="24"/>
        </w:rPr>
      </w:pPr>
    </w:p>
    <w:p w:rsidR="009B7F15" w:rsidRPr="009B7F15" w:rsidRDefault="009B7F15" w:rsidP="009B7F15">
      <w:pPr>
        <w:spacing w:after="0"/>
        <w:rPr>
          <w:rFonts w:ascii="Comic Sans MS" w:eastAsia="Times New Roman" w:hAnsi="Comic Sans MS" w:cs="Arial"/>
          <w:i/>
          <w:sz w:val="28"/>
          <w:szCs w:val="28"/>
          <w:lang w:eastAsia="fr-FR"/>
        </w:rPr>
      </w:pPr>
      <w:r w:rsidRPr="009B7F15">
        <w:rPr>
          <w:rFonts w:ascii="Comic Sans MS" w:eastAsia="Times New Roman" w:hAnsi="Comic Sans MS" w:cs="Arial"/>
          <w:sz w:val="28"/>
          <w:szCs w:val="28"/>
          <w:lang w:eastAsia="fr-FR"/>
        </w:rPr>
        <w:lastRenderedPageBreak/>
        <w:t>Ce D.E. permet l’acquisition des compétences suivantes</w:t>
      </w:r>
      <w:r w:rsidRPr="009B7F15">
        <w:rPr>
          <w:rFonts w:ascii="Comic Sans MS" w:eastAsia="Times New Roman" w:hAnsi="Comic Sans MS" w:cs="Arial"/>
          <w:i/>
          <w:sz w:val="28"/>
          <w:szCs w:val="28"/>
          <w:lang w:eastAsia="fr-FR"/>
        </w:rPr>
        <w:t>.</w:t>
      </w:r>
    </w:p>
    <w:p w:rsidR="009B7F15" w:rsidRPr="00062D88" w:rsidRDefault="009B7F15" w:rsidP="009B7F15">
      <w:pPr>
        <w:spacing w:after="0"/>
        <w:rPr>
          <w:rFonts w:ascii="Comic Sans MS" w:eastAsia="Times New Roman" w:hAnsi="Comic Sans MS" w:cs="Arial"/>
          <w:i/>
          <w:sz w:val="24"/>
          <w:szCs w:val="24"/>
          <w:lang w:eastAsia="fr-FR"/>
        </w:rPr>
      </w:pPr>
    </w:p>
    <w:p w:rsidR="009B7F15" w:rsidRPr="009B7F15" w:rsidRDefault="009B7F15" w:rsidP="009B7F15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9B7F15">
        <w:rPr>
          <w:rFonts w:ascii="Comic Sans MS" w:hAnsi="Comic Sans MS"/>
        </w:rPr>
        <w:t>Identifier les forces concurrentielles en cohérence avec les marchés de référence</w:t>
      </w:r>
    </w:p>
    <w:p w:rsidR="009B7F15" w:rsidRPr="009B7F15" w:rsidRDefault="009B7F15" w:rsidP="009B7F1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B7F15">
        <w:rPr>
          <w:rFonts w:ascii="Comic Sans MS" w:hAnsi="Comic Sans MS"/>
        </w:rPr>
        <w:t>Caractériser l’intensité des forces concurrentielles</w:t>
      </w:r>
    </w:p>
    <w:p w:rsidR="009B7F15" w:rsidRPr="009B7F15" w:rsidRDefault="009B7F15" w:rsidP="009B7F15">
      <w:pPr>
        <w:pStyle w:val="Paragraphedeliste"/>
        <w:rPr>
          <w:rFonts w:ascii="Comic Sans MS" w:hAnsi="Comic Sans MS"/>
          <w:sz w:val="24"/>
          <w:szCs w:val="24"/>
        </w:rPr>
      </w:pPr>
    </w:p>
    <w:p w:rsidR="00E267D5" w:rsidRDefault="009B7F15" w:rsidP="009B7F15">
      <w:pPr>
        <w:rPr>
          <w:rFonts w:ascii="Comic Sans MS" w:hAnsi="Comic Sans MS"/>
          <w:sz w:val="28"/>
          <w:szCs w:val="28"/>
        </w:rPr>
      </w:pPr>
      <w:r w:rsidRPr="008E4C2D">
        <w:rPr>
          <w:rFonts w:ascii="Comic Sans MS" w:hAnsi="Comic Sans MS"/>
          <w:sz w:val="28"/>
          <w:szCs w:val="28"/>
        </w:rPr>
        <w:t xml:space="preserve">Activité à mener : </w:t>
      </w:r>
    </w:p>
    <w:p w:rsidR="009B7F15" w:rsidRPr="00E267D5" w:rsidRDefault="00756928" w:rsidP="00E267D5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Analyser l’importance de chaque force concurrentielle</w:t>
      </w:r>
      <w:bookmarkStart w:id="0" w:name="_GoBack"/>
      <w:bookmarkEnd w:id="0"/>
    </w:p>
    <w:p w:rsidR="009B7F15" w:rsidRDefault="009B7F15" w:rsidP="009B7F15">
      <w:pPr>
        <w:jc w:val="center"/>
        <w:rPr>
          <w:rFonts w:ascii="Comic Sans MS" w:hAnsi="Comic Sans MS"/>
          <w:sz w:val="24"/>
          <w:szCs w:val="24"/>
        </w:rPr>
      </w:pPr>
    </w:p>
    <w:p w:rsidR="00BF0FBC" w:rsidRPr="009B7F15" w:rsidRDefault="009B7F15" w:rsidP="009B7F15">
      <w:pPr>
        <w:rPr>
          <w:rFonts w:ascii="Comic Sans MS" w:hAnsi="Comic Sans MS"/>
          <w:sz w:val="28"/>
          <w:szCs w:val="28"/>
        </w:rPr>
      </w:pPr>
      <w:r w:rsidRPr="009B7F15">
        <w:rPr>
          <w:rFonts w:ascii="Comic Sans MS" w:hAnsi="Comic Sans MS"/>
          <w:sz w:val="28"/>
          <w:szCs w:val="28"/>
        </w:rPr>
        <w:t>Cahier des charges</w:t>
      </w:r>
      <w:r w:rsidR="00BF0FBC" w:rsidRPr="009B7F15">
        <w:rPr>
          <w:rFonts w:ascii="Comic Sans MS" w:hAnsi="Comic Sans MS"/>
          <w:sz w:val="28"/>
          <w:szCs w:val="28"/>
        </w:rPr>
        <w:t> :</w:t>
      </w:r>
    </w:p>
    <w:p w:rsidR="009B7F15" w:rsidRPr="008B5E0B" w:rsidRDefault="009B7F15" w:rsidP="009B7F15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8B5E0B">
        <w:rPr>
          <w:rFonts w:ascii="Comic Sans MS" w:hAnsi="Comic Sans MS"/>
        </w:rPr>
        <w:t xml:space="preserve">Rédiger de manière professionnelle </w:t>
      </w:r>
    </w:p>
    <w:p w:rsidR="00D9153E" w:rsidRPr="008B5E0B" w:rsidRDefault="00BF0FBC" w:rsidP="00721BCD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 w:rsidRPr="008B5E0B">
        <w:rPr>
          <w:rFonts w:ascii="Comic Sans MS" w:hAnsi="Comic Sans MS"/>
        </w:rPr>
        <w:t xml:space="preserve">Montrer de façon claire et précise les liens entre les différentes forces </w:t>
      </w:r>
      <w:r w:rsidRPr="008B5E0B">
        <w:rPr>
          <w:rFonts w:ascii="Comic Sans MS" w:hAnsi="Comic Sans MS" w:cs="Arial"/>
        </w:rPr>
        <w:t xml:space="preserve"> </w:t>
      </w:r>
      <w:r w:rsidRPr="008B5E0B">
        <w:rPr>
          <w:rFonts w:ascii="Comic Sans MS" w:hAnsi="Comic Sans MS"/>
        </w:rPr>
        <w:t>concurrentielles et les différents marchés.</w:t>
      </w:r>
    </w:p>
    <w:p w:rsidR="009B7F15" w:rsidRPr="008B5E0B" w:rsidRDefault="008B5E0B" w:rsidP="00721BCD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 w:rsidRPr="008B5E0B">
        <w:rPr>
          <w:rFonts w:ascii="Comic Sans MS" w:hAnsi="Comic Sans MS"/>
        </w:rPr>
        <w:t>P</w:t>
      </w:r>
      <w:r w:rsidR="009B7F15" w:rsidRPr="008B5E0B">
        <w:rPr>
          <w:rFonts w:ascii="Comic Sans MS" w:hAnsi="Comic Sans MS"/>
        </w:rPr>
        <w:t xml:space="preserve">our chacune des 5 forces concurrentielles donner 2 arguments </w:t>
      </w:r>
      <w:r w:rsidRPr="008B5E0B">
        <w:rPr>
          <w:rFonts w:ascii="Comic Sans MS" w:hAnsi="Comic Sans MS"/>
        </w:rPr>
        <w:t>pour qualifier</w:t>
      </w:r>
      <w:r w:rsidR="009B7F15" w:rsidRPr="008B5E0B">
        <w:rPr>
          <w:rFonts w:ascii="Comic Sans MS" w:hAnsi="Comic Sans MS"/>
        </w:rPr>
        <w:t xml:space="preserve"> </w:t>
      </w:r>
      <w:r w:rsidRPr="008B5E0B">
        <w:rPr>
          <w:rFonts w:ascii="Comic Sans MS" w:hAnsi="Comic Sans MS"/>
        </w:rPr>
        <w:t xml:space="preserve">son </w:t>
      </w:r>
      <w:r w:rsidR="009B7F15" w:rsidRPr="008B5E0B">
        <w:rPr>
          <w:rFonts w:ascii="Comic Sans MS" w:hAnsi="Comic Sans MS"/>
        </w:rPr>
        <w:t xml:space="preserve">’intensité concurrentielle </w:t>
      </w:r>
      <w:r w:rsidRPr="008B5E0B">
        <w:rPr>
          <w:rFonts w:ascii="Comic Sans MS" w:hAnsi="Comic Sans MS"/>
        </w:rPr>
        <w:t xml:space="preserve"> </w:t>
      </w:r>
    </w:p>
    <w:p w:rsidR="00E45ABA" w:rsidRPr="005F2886" w:rsidRDefault="008B5E0B" w:rsidP="005F2886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10E52" w:rsidRDefault="00C10E52" w:rsidP="00C10E52">
      <w:pPr>
        <w:rPr>
          <w:rFonts w:ascii="Comic Sans MS" w:hAnsi="Comic Sans MS"/>
          <w:sz w:val="24"/>
          <w:szCs w:val="24"/>
        </w:rPr>
      </w:pPr>
    </w:p>
    <w:p w:rsidR="005F2886" w:rsidRPr="00D9153E" w:rsidRDefault="005F2886" w:rsidP="00C10E52">
      <w:pPr>
        <w:rPr>
          <w:rFonts w:ascii="Comic Sans MS" w:hAnsi="Comic Sans MS"/>
          <w:sz w:val="24"/>
          <w:szCs w:val="24"/>
        </w:rPr>
      </w:pPr>
    </w:p>
    <w:sectPr w:rsidR="005F2886" w:rsidRPr="00D9153E" w:rsidSect="00BF0FB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9E" w:rsidRDefault="00D1639E" w:rsidP="00D9153E">
      <w:pPr>
        <w:spacing w:after="0"/>
      </w:pPr>
      <w:r>
        <w:separator/>
      </w:r>
    </w:p>
  </w:endnote>
  <w:endnote w:type="continuationSeparator" w:id="0">
    <w:p w:rsidR="00D1639E" w:rsidRDefault="00D1639E" w:rsidP="00D91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9E" w:rsidRDefault="00D1639E" w:rsidP="00D9153E">
      <w:pPr>
        <w:spacing w:after="0"/>
      </w:pPr>
      <w:r>
        <w:separator/>
      </w:r>
    </w:p>
  </w:footnote>
  <w:footnote w:type="continuationSeparator" w:id="0">
    <w:p w:rsidR="00D1639E" w:rsidRDefault="00D1639E" w:rsidP="00D91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E" w:rsidRDefault="00E15D48" w:rsidP="00E15D48">
    <w:pPr>
      <w:pStyle w:val="En-tte"/>
    </w:pPr>
    <w:r>
      <w:t xml:space="preserve">methodepfr@u-bordeaux.fr                                                            </w:t>
    </w:r>
    <w:r w:rsidR="00095A7B">
      <w:rPr>
        <w:noProof/>
        <w:lang w:eastAsia="fr-FR"/>
      </w:rPr>
      <w:drawing>
        <wp:inline distT="0" distB="0" distL="0" distR="0" wp14:anchorId="693C073A" wp14:editId="3EEE3E12">
          <wp:extent cx="617516" cy="617516"/>
          <wp:effectExtent l="0" t="0" r="0" b="0"/>
          <wp:docPr id="1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1091" cy="62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B4"/>
    <w:multiLevelType w:val="hybridMultilevel"/>
    <w:tmpl w:val="EA78B694"/>
    <w:lvl w:ilvl="0" w:tplc="35021A8C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2B08"/>
    <w:multiLevelType w:val="hybridMultilevel"/>
    <w:tmpl w:val="18DAA288"/>
    <w:lvl w:ilvl="0" w:tplc="3CF0520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B"/>
    <w:rsid w:val="00095A7B"/>
    <w:rsid w:val="00140109"/>
    <w:rsid w:val="00245C4C"/>
    <w:rsid w:val="0031767F"/>
    <w:rsid w:val="003A29CA"/>
    <w:rsid w:val="004E2D0C"/>
    <w:rsid w:val="005F2886"/>
    <w:rsid w:val="006A0EC5"/>
    <w:rsid w:val="006C06D1"/>
    <w:rsid w:val="00721BCD"/>
    <w:rsid w:val="00756928"/>
    <w:rsid w:val="007929AC"/>
    <w:rsid w:val="007D4C1C"/>
    <w:rsid w:val="008B5E0B"/>
    <w:rsid w:val="00960329"/>
    <w:rsid w:val="009B7F15"/>
    <w:rsid w:val="00A32AA5"/>
    <w:rsid w:val="00BE40F6"/>
    <w:rsid w:val="00BF0FBC"/>
    <w:rsid w:val="00C10E52"/>
    <w:rsid w:val="00C5491A"/>
    <w:rsid w:val="00C930BA"/>
    <w:rsid w:val="00CC6C52"/>
    <w:rsid w:val="00D1639E"/>
    <w:rsid w:val="00D9153E"/>
    <w:rsid w:val="00DD0837"/>
    <w:rsid w:val="00E15D48"/>
    <w:rsid w:val="00E161C2"/>
    <w:rsid w:val="00E267D5"/>
    <w:rsid w:val="00E45ABA"/>
    <w:rsid w:val="00E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7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1BCD"/>
    <w:pPr>
      <w:shd w:val="clear" w:color="auto" w:fill="FFFFFF"/>
      <w:spacing w:after="160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BCD"/>
    <w:pPr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BCD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72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153E"/>
    <w:rPr>
      <w:sz w:val="22"/>
      <w:szCs w:val="22"/>
      <w:shd w:val="clear" w:color="auto" w:fill="FFFFFF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1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53E"/>
    <w:rPr>
      <w:sz w:val="22"/>
      <w:szCs w:val="22"/>
      <w:shd w:val="clear" w:color="auto" w:fill="FFFFFF"/>
      <w:lang w:eastAsia="en-US"/>
    </w:rPr>
  </w:style>
  <w:style w:type="character" w:styleId="Lienhypertexte">
    <w:name w:val="Hyperlink"/>
    <w:basedOn w:val="Policepardfaut"/>
    <w:uiPriority w:val="99"/>
    <w:unhideWhenUsed/>
    <w:rsid w:val="00E15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drid\Dropbox\PFR-CATHERINE-LAURENCE\document%20d&#233;tape\DOCUMENT_D_ETAPE_CHAMP_CONCURRENTIEL.doc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DOCUMENT_D_ETAPE_CHAMP_CONCURRENTIEL.docx</Template>
  <TotalTime>68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cmadrid</dc:creator>
  <cp:lastModifiedBy>catherine madrid</cp:lastModifiedBy>
  <cp:revision>7</cp:revision>
  <dcterms:created xsi:type="dcterms:W3CDTF">2021-07-08T09:34:00Z</dcterms:created>
  <dcterms:modified xsi:type="dcterms:W3CDTF">2021-10-26T16:52:00Z</dcterms:modified>
</cp:coreProperties>
</file>